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27" w:rsidRDefault="005E1EBC" w:rsidP="00367FA8">
      <w:pPr>
        <w:pStyle w:val="BlockText"/>
        <w:ind w:left="720"/>
        <w:rPr>
          <w:rFonts w:ascii="Calibri" w:hAnsi="Calibri"/>
          <w:b/>
          <w:sz w:val="24"/>
          <w:szCs w:val="24"/>
          <w:u w:val="single"/>
        </w:rPr>
      </w:pPr>
      <w:bookmarkStart w:id="0" w:name="_GoBack"/>
      <w:bookmarkEnd w:id="0"/>
      <w:r w:rsidRPr="00AA797F">
        <w:rPr>
          <w:b/>
          <w:noProof/>
          <w:sz w:val="24"/>
          <w:szCs w:val="24"/>
          <w:u w:val="single"/>
          <w:lang w:val="en-US" w:eastAsia="zh-CN" w:bidi="th-T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-640080</wp:posOffset>
            </wp:positionV>
            <wp:extent cx="2565400" cy="14820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97F">
        <w:rPr>
          <w:b/>
          <w:noProof/>
          <w:sz w:val="24"/>
          <w:szCs w:val="24"/>
          <w:u w:val="single"/>
          <w:lang w:val="en-US" w:eastAsia="zh-CN" w:bidi="th-TH"/>
        </w:rPr>
        <mc:AlternateContent>
          <mc:Choice Requires="wps">
            <w:drawing>
              <wp:anchor distT="0" distB="457200" distL="114300" distR="114300" simplePos="0" relativeHeight="251659264" behindDoc="0" locked="0" layoutInCell="1" allowOverlap="1">
                <wp:simplePos x="0" y="0"/>
                <wp:positionH relativeFrom="margin">
                  <wp:posOffset>-2286000</wp:posOffset>
                </wp:positionH>
                <wp:positionV relativeFrom="page">
                  <wp:posOffset>0</wp:posOffset>
                </wp:positionV>
                <wp:extent cx="5176520" cy="1482090"/>
                <wp:effectExtent l="0" t="0" r="17780" b="16510"/>
                <wp:wrapTopAndBottom/>
                <wp:docPr id="1" name="Rectangle 1" title="Masthe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6520" cy="1482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BEB" w:rsidRPr="00C803FB" w:rsidRDefault="00C803FB" w:rsidP="00C803FB">
                            <w:pPr>
                              <w:pStyle w:val="Title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Flying Angels Gymnastics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alt="Title: Masthead" style="position:absolute;left:0;text-align:left;margin-left:-180pt;margin-top:0;width:407.6pt;height:116.7pt;z-index:251659264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" fillcolor="red" strokecolor="#00b0f0" strokeweight="1pt">
                <v:textbox inset="11.52pt,18pt,11.52pt,7.2pt">
                  <w:txbxContent>
                    <w:p w:rsidR="00C05BEB" w:rsidRPr="00C803FB" w:rsidRDefault="00C803FB" w:rsidP="00C803FB">
                      <w:pPr>
                        <w:pStyle w:val="Title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Flying Angels Gymnastics Club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E92979" w:rsidRPr="00AA797F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-2057400</wp:posOffset>
                </wp:positionH>
                <wp:positionV relativeFrom="paragraph">
                  <wp:posOffset>1830070</wp:posOffset>
                </wp:positionV>
                <wp:extent cx="1926590" cy="3126105"/>
                <wp:effectExtent l="0" t="0" r="16510" b="10795"/>
                <wp:wrapTight wrapText="bothSides">
                  <wp:wrapPolygon edited="0">
                    <wp:start x="0" y="0"/>
                    <wp:lineTo x="0" y="21587"/>
                    <wp:lineTo x="21643" y="21587"/>
                    <wp:lineTo x="21643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31261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2979" w:rsidRDefault="0027143D" w:rsidP="0027143D">
                            <w:pPr>
                              <w:ind w:left="720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27143D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Term Dates</w:t>
                            </w:r>
                          </w:p>
                          <w:p w:rsidR="003F0C1B" w:rsidRDefault="006C1026" w:rsidP="006C1026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C42BE5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Term 2 </w:t>
                            </w:r>
                            <w:r>
                              <w:rPr>
                                <w:rFonts w:ascii="Calibri" w:hAnsi="Calibri"/>
                                <w:bCs/>
                              </w:rPr>
                              <w:t>– 6</w:t>
                            </w:r>
                            <w:r w:rsidRPr="006C1026">
                              <w:rPr>
                                <w:rFonts w:ascii="Calibri" w:hAnsi="Calibri"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Cs/>
                              </w:rPr>
                              <w:t xml:space="preserve"> January 2020 – 4</w:t>
                            </w:r>
                            <w:r w:rsidRPr="006C1026">
                              <w:rPr>
                                <w:rFonts w:ascii="Calibri" w:hAnsi="Calibri"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Cs/>
                              </w:rPr>
                              <w:t xml:space="preserve"> April 2020</w:t>
                            </w:r>
                          </w:p>
                          <w:p w:rsidR="006C1026" w:rsidRDefault="006C1026" w:rsidP="006C1026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C42BE5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Term 3 </w:t>
                            </w:r>
                            <w:r w:rsidR="009A4BD3">
                              <w:rPr>
                                <w:rFonts w:ascii="Calibri" w:hAnsi="Calibri"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bCs/>
                              </w:rPr>
                              <w:t xml:space="preserve"> </w:t>
                            </w:r>
                            <w:r w:rsidR="009A4BD3">
                              <w:rPr>
                                <w:rFonts w:ascii="Calibri" w:hAnsi="Calibri"/>
                                <w:bCs/>
                              </w:rPr>
                              <w:t>20</w:t>
                            </w:r>
                            <w:r w:rsidR="009A4BD3" w:rsidRPr="009A4BD3">
                              <w:rPr>
                                <w:rFonts w:ascii="Calibri" w:hAnsi="Calibri"/>
                                <w:bCs/>
                                <w:vertAlign w:val="superscript"/>
                              </w:rPr>
                              <w:t>th</w:t>
                            </w:r>
                            <w:r w:rsidR="009A4BD3">
                              <w:rPr>
                                <w:rFonts w:ascii="Calibri" w:hAnsi="Calibri"/>
                                <w:bCs/>
                              </w:rPr>
                              <w:t xml:space="preserve"> April – 25</w:t>
                            </w:r>
                            <w:r w:rsidR="009A4BD3" w:rsidRPr="009A4BD3">
                              <w:rPr>
                                <w:rFonts w:ascii="Calibri" w:hAnsi="Calibri"/>
                                <w:bCs/>
                                <w:vertAlign w:val="superscript"/>
                              </w:rPr>
                              <w:t>th</w:t>
                            </w:r>
                            <w:r w:rsidR="009A4BD3">
                              <w:rPr>
                                <w:rFonts w:ascii="Calibri" w:hAnsi="Calibri"/>
                                <w:bCs/>
                              </w:rPr>
                              <w:t xml:space="preserve"> July 2020</w:t>
                            </w:r>
                          </w:p>
                          <w:p w:rsidR="009A4BD3" w:rsidRDefault="001B355D" w:rsidP="006C1026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C42BE5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Bake Sale Dates</w:t>
                            </w:r>
                            <w:r>
                              <w:rPr>
                                <w:rFonts w:ascii="Calibri" w:hAnsi="Calibri"/>
                                <w:bCs/>
                              </w:rPr>
                              <w:t xml:space="preserve"> – </w:t>
                            </w:r>
                          </w:p>
                          <w:p w:rsidR="001837F2" w:rsidRDefault="001B355D" w:rsidP="006C1026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</w:rPr>
                              <w:t>9</w:t>
                            </w:r>
                            <w:r w:rsidRPr="001B355D">
                              <w:rPr>
                                <w:rFonts w:ascii="Calibri" w:hAnsi="Calibri"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Cs/>
                              </w:rPr>
                              <w:t xml:space="preserve"> – 14</w:t>
                            </w:r>
                            <w:r w:rsidRPr="001B355D">
                              <w:rPr>
                                <w:rFonts w:ascii="Calibri" w:hAnsi="Calibri"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Cs/>
                              </w:rPr>
                              <w:t xml:space="preserve"> March</w:t>
                            </w:r>
                            <w:r w:rsidR="001837F2">
                              <w:rPr>
                                <w:rFonts w:ascii="Calibri" w:hAnsi="Calibri"/>
                                <w:bCs/>
                              </w:rPr>
                              <w:t xml:space="preserve"> 2020</w:t>
                            </w:r>
                          </w:p>
                          <w:p w:rsidR="001837F2" w:rsidRDefault="001837F2" w:rsidP="006C1026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</w:rPr>
                              <w:t xml:space="preserve">We are closed for Easter Break </w:t>
                            </w:r>
                            <w:r w:rsidR="00A6185A">
                              <w:rPr>
                                <w:rFonts w:ascii="Calibri" w:hAnsi="Calibri"/>
                                <w:bCs/>
                              </w:rPr>
                              <w:t>from 6</w:t>
                            </w:r>
                            <w:r w:rsidR="00A6185A" w:rsidRPr="00A6185A">
                              <w:rPr>
                                <w:rFonts w:ascii="Calibri" w:hAnsi="Calibri"/>
                                <w:bCs/>
                                <w:vertAlign w:val="superscript"/>
                              </w:rPr>
                              <w:t>th</w:t>
                            </w:r>
                            <w:r w:rsidR="00A6185A">
                              <w:rPr>
                                <w:rFonts w:ascii="Calibri" w:hAnsi="Calibri"/>
                                <w:bCs/>
                              </w:rPr>
                              <w:t xml:space="preserve"> – 19</w:t>
                            </w:r>
                            <w:r w:rsidR="00A6185A" w:rsidRPr="00A6185A">
                              <w:rPr>
                                <w:rFonts w:ascii="Calibri" w:hAnsi="Calibri"/>
                                <w:bCs/>
                                <w:vertAlign w:val="superscript"/>
                              </w:rPr>
                              <w:t>th</w:t>
                            </w:r>
                            <w:r w:rsidR="00A6185A">
                              <w:rPr>
                                <w:rFonts w:ascii="Calibri" w:hAnsi="Calibri"/>
                                <w:bCs/>
                              </w:rPr>
                              <w:t xml:space="preserve"> April</w:t>
                            </w:r>
                          </w:p>
                          <w:p w:rsidR="00A6185A" w:rsidRPr="006C1026" w:rsidRDefault="00A6185A" w:rsidP="006C1026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</w:rPr>
                              <w:t>Please remember we do run through half terms.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162pt;margin-top:144.1pt;width:151.7pt;height:246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" strokeweight=".5pt">
                <v:textbox>
                  <w:txbxContent>
                    <w:p w:rsidR="00E92979" w:rsidRDefault="0027143D" w:rsidP="0027143D">
                      <w:pPr>
                        <w:ind w:left="720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27143D">
                        <w:rPr>
                          <w:rFonts w:ascii="Calibri" w:hAnsi="Calibri"/>
                          <w:b/>
                          <w:u w:val="single"/>
                        </w:rPr>
                        <w:t>Term Dates</w:t>
                      </w:r>
                    </w:p>
                    <w:p w:rsidR="003F0C1B" w:rsidRDefault="006C1026" w:rsidP="006C1026">
                      <w:pPr>
                        <w:rPr>
                          <w:rFonts w:ascii="Calibri" w:hAnsi="Calibri"/>
                          <w:bCs/>
                        </w:rPr>
                      </w:pPr>
                      <w:r w:rsidRPr="00C42BE5">
                        <w:rPr>
                          <w:rFonts w:ascii="Calibri" w:hAnsi="Calibri"/>
                          <w:b/>
                          <w:u w:val="single"/>
                        </w:rPr>
                        <w:t xml:space="preserve">Term 2 </w:t>
                      </w:r>
                      <w:r>
                        <w:rPr>
                          <w:rFonts w:ascii="Calibri" w:hAnsi="Calibri"/>
                          <w:bCs/>
                        </w:rPr>
                        <w:t>– 6</w:t>
                      </w:r>
                      <w:r w:rsidRPr="006C1026">
                        <w:rPr>
                          <w:rFonts w:ascii="Calibri" w:hAnsi="Calibri"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Cs/>
                        </w:rPr>
                        <w:t xml:space="preserve"> January 2020 – 4</w:t>
                      </w:r>
                      <w:r w:rsidRPr="006C1026">
                        <w:rPr>
                          <w:rFonts w:ascii="Calibri" w:hAnsi="Calibri"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Cs/>
                        </w:rPr>
                        <w:t xml:space="preserve"> April 2020</w:t>
                      </w:r>
                    </w:p>
                    <w:p w:rsidR="006C1026" w:rsidRDefault="006C1026" w:rsidP="006C1026">
                      <w:pPr>
                        <w:rPr>
                          <w:rFonts w:ascii="Calibri" w:hAnsi="Calibri"/>
                          <w:bCs/>
                        </w:rPr>
                      </w:pPr>
                      <w:r w:rsidRPr="00C42BE5">
                        <w:rPr>
                          <w:rFonts w:ascii="Calibri" w:hAnsi="Calibri"/>
                          <w:b/>
                          <w:u w:val="single"/>
                        </w:rPr>
                        <w:t xml:space="preserve">Term 3 </w:t>
                      </w:r>
                      <w:r w:rsidR="009A4BD3">
                        <w:rPr>
                          <w:rFonts w:ascii="Calibri" w:hAnsi="Calibri"/>
                          <w:bCs/>
                        </w:rPr>
                        <w:t>–</w:t>
                      </w:r>
                      <w:r>
                        <w:rPr>
                          <w:rFonts w:ascii="Calibri" w:hAnsi="Calibri"/>
                          <w:bCs/>
                        </w:rPr>
                        <w:t xml:space="preserve"> </w:t>
                      </w:r>
                      <w:r w:rsidR="009A4BD3">
                        <w:rPr>
                          <w:rFonts w:ascii="Calibri" w:hAnsi="Calibri"/>
                          <w:bCs/>
                        </w:rPr>
                        <w:t>20</w:t>
                      </w:r>
                      <w:r w:rsidR="009A4BD3" w:rsidRPr="009A4BD3">
                        <w:rPr>
                          <w:rFonts w:ascii="Calibri" w:hAnsi="Calibri"/>
                          <w:bCs/>
                          <w:vertAlign w:val="superscript"/>
                        </w:rPr>
                        <w:t>th</w:t>
                      </w:r>
                      <w:r w:rsidR="009A4BD3">
                        <w:rPr>
                          <w:rFonts w:ascii="Calibri" w:hAnsi="Calibri"/>
                          <w:bCs/>
                        </w:rPr>
                        <w:t xml:space="preserve"> April – 25</w:t>
                      </w:r>
                      <w:r w:rsidR="009A4BD3" w:rsidRPr="009A4BD3">
                        <w:rPr>
                          <w:rFonts w:ascii="Calibri" w:hAnsi="Calibri"/>
                          <w:bCs/>
                          <w:vertAlign w:val="superscript"/>
                        </w:rPr>
                        <w:t>th</w:t>
                      </w:r>
                      <w:r w:rsidR="009A4BD3">
                        <w:rPr>
                          <w:rFonts w:ascii="Calibri" w:hAnsi="Calibri"/>
                          <w:bCs/>
                        </w:rPr>
                        <w:t xml:space="preserve"> July 2020</w:t>
                      </w:r>
                    </w:p>
                    <w:p w:rsidR="009A4BD3" w:rsidRDefault="001B355D" w:rsidP="006C1026">
                      <w:pPr>
                        <w:rPr>
                          <w:rFonts w:ascii="Calibri" w:hAnsi="Calibri"/>
                          <w:bCs/>
                        </w:rPr>
                      </w:pPr>
                      <w:r w:rsidRPr="00C42BE5">
                        <w:rPr>
                          <w:rFonts w:ascii="Calibri" w:hAnsi="Calibri"/>
                          <w:b/>
                          <w:u w:val="single"/>
                        </w:rPr>
                        <w:t>Bake Sale Dates</w:t>
                      </w:r>
                      <w:r>
                        <w:rPr>
                          <w:rFonts w:ascii="Calibri" w:hAnsi="Calibri"/>
                          <w:bCs/>
                        </w:rPr>
                        <w:t xml:space="preserve"> – </w:t>
                      </w:r>
                    </w:p>
                    <w:p w:rsidR="001837F2" w:rsidRDefault="001B355D" w:rsidP="006C1026">
                      <w:pPr>
                        <w:rPr>
                          <w:rFonts w:ascii="Calibri" w:hAnsi="Calibri"/>
                          <w:bCs/>
                        </w:rPr>
                      </w:pPr>
                      <w:r>
                        <w:rPr>
                          <w:rFonts w:ascii="Calibri" w:hAnsi="Calibri"/>
                          <w:bCs/>
                        </w:rPr>
                        <w:t>9</w:t>
                      </w:r>
                      <w:r w:rsidRPr="001B355D">
                        <w:rPr>
                          <w:rFonts w:ascii="Calibri" w:hAnsi="Calibri"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Cs/>
                        </w:rPr>
                        <w:t xml:space="preserve"> – 14</w:t>
                      </w:r>
                      <w:r w:rsidRPr="001B355D">
                        <w:rPr>
                          <w:rFonts w:ascii="Calibri" w:hAnsi="Calibri"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Cs/>
                        </w:rPr>
                        <w:t xml:space="preserve"> March</w:t>
                      </w:r>
                      <w:r w:rsidR="001837F2">
                        <w:rPr>
                          <w:rFonts w:ascii="Calibri" w:hAnsi="Calibri"/>
                          <w:bCs/>
                        </w:rPr>
                        <w:t xml:space="preserve"> 2020</w:t>
                      </w:r>
                    </w:p>
                    <w:p w:rsidR="001837F2" w:rsidRDefault="001837F2" w:rsidP="006C1026">
                      <w:pPr>
                        <w:rPr>
                          <w:rFonts w:ascii="Calibri" w:hAnsi="Calibri"/>
                          <w:bCs/>
                        </w:rPr>
                      </w:pPr>
                      <w:r>
                        <w:rPr>
                          <w:rFonts w:ascii="Calibri" w:hAnsi="Calibri"/>
                          <w:bCs/>
                        </w:rPr>
                        <w:t xml:space="preserve">We are closed for Easter Break </w:t>
                      </w:r>
                      <w:r w:rsidR="00A6185A">
                        <w:rPr>
                          <w:rFonts w:ascii="Calibri" w:hAnsi="Calibri"/>
                          <w:bCs/>
                        </w:rPr>
                        <w:t>from 6</w:t>
                      </w:r>
                      <w:r w:rsidR="00A6185A" w:rsidRPr="00A6185A">
                        <w:rPr>
                          <w:rFonts w:ascii="Calibri" w:hAnsi="Calibri"/>
                          <w:bCs/>
                          <w:vertAlign w:val="superscript"/>
                        </w:rPr>
                        <w:t>th</w:t>
                      </w:r>
                      <w:r w:rsidR="00A6185A">
                        <w:rPr>
                          <w:rFonts w:ascii="Calibri" w:hAnsi="Calibri"/>
                          <w:bCs/>
                        </w:rPr>
                        <w:t xml:space="preserve"> – 19</w:t>
                      </w:r>
                      <w:r w:rsidR="00A6185A" w:rsidRPr="00A6185A">
                        <w:rPr>
                          <w:rFonts w:ascii="Calibri" w:hAnsi="Calibri"/>
                          <w:bCs/>
                          <w:vertAlign w:val="superscript"/>
                        </w:rPr>
                        <w:t>th</w:t>
                      </w:r>
                      <w:r w:rsidR="00A6185A">
                        <w:rPr>
                          <w:rFonts w:ascii="Calibri" w:hAnsi="Calibri"/>
                          <w:bCs/>
                        </w:rPr>
                        <w:t xml:space="preserve"> April</w:t>
                      </w:r>
                    </w:p>
                    <w:p w:rsidR="00A6185A" w:rsidRPr="006C1026" w:rsidRDefault="00A6185A" w:rsidP="006C1026">
                      <w:pPr>
                        <w:rPr>
                          <w:rFonts w:ascii="Calibri" w:hAnsi="Calibri"/>
                          <w:bCs/>
                        </w:rPr>
                      </w:pPr>
                      <w:r>
                        <w:rPr>
                          <w:rFonts w:ascii="Calibri" w:hAnsi="Calibri"/>
                          <w:bCs/>
                        </w:rPr>
                        <w:t>Please remember we do run through half terms.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C36C2B" w:rsidRPr="00AA797F">
        <w:rPr>
          <w:b/>
          <w:noProof/>
          <w:sz w:val="24"/>
          <w:szCs w:val="24"/>
          <w:u w:val="single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1482090</wp:posOffset>
                </wp:positionV>
                <wp:extent cx="2286000" cy="995045"/>
                <wp:effectExtent l="0" t="0" r="0" b="0"/>
                <wp:wrapSquare wrapText="bothSides"/>
                <wp:docPr id="2" name="Text Box 2" title="Volume and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BEB" w:rsidRPr="00AD29F3" w:rsidRDefault="00AD29F3" w:rsidP="009C28EC">
                            <w:pPr>
                              <w:pStyle w:val="Subtitle"/>
                              <w:jc w:val="lef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Issue </w:t>
                            </w:r>
                            <w:r w:rsidR="00BC6525">
                              <w:rPr>
                                <w:rFonts w:ascii="Calibri" w:hAnsi="Calibri"/>
                              </w:rPr>
                              <w:t>8</w:t>
                            </w:r>
                          </w:p>
                          <w:p w:rsidR="00C05BEB" w:rsidRPr="00AD29F3" w:rsidRDefault="00AD29F3" w:rsidP="009C28EC">
                            <w:pPr>
                              <w:pStyle w:val="Date"/>
                              <w:jc w:val="left"/>
                              <w:rPr>
                                <w:rFonts w:ascii="Calibri" w:hAnsi="Calibri"/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color w:val="000000" w:themeColor="text1"/>
                              </w:rPr>
                              <w:t>0</w:t>
                            </w:r>
                            <w:r w:rsidR="007C5A07">
                              <w:rPr>
                                <w:rFonts w:ascii="Calibri" w:hAnsi="Calibri"/>
                                <w:b w:val="0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 w:val="0"/>
                                <w:color w:val="000000" w:themeColor="text1"/>
                              </w:rPr>
                              <w:t>/</w:t>
                            </w:r>
                            <w:r w:rsidR="00BC6525">
                              <w:rPr>
                                <w:rFonts w:ascii="Calibri" w:hAnsi="Calibri"/>
                                <w:b w:val="0"/>
                                <w:color w:val="000000" w:themeColor="text1"/>
                              </w:rPr>
                              <w:t>0</w:t>
                            </w:r>
                            <w:r w:rsidR="007C5A07">
                              <w:rPr>
                                <w:rFonts w:ascii="Calibri" w:hAnsi="Calibri"/>
                                <w:b w:val="0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 w:val="0"/>
                                <w:color w:val="000000" w:themeColor="text1"/>
                              </w:rPr>
                              <w:t>/20</w:t>
                            </w:r>
                            <w:r w:rsidR="00BC6525">
                              <w:rPr>
                                <w:rFonts w:ascii="Calibri" w:hAnsi="Calibri"/>
                                <w:b w:val="0"/>
                                <w:color w:val="000000" w:themeColor="text1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alt="Title: Volume and date" style="position:absolute;left:0;text-align:left;margin-left:0;margin-top:116.7pt;width:180pt;height:78.35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outer-margin-area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" fillcolor="white [3201]" stroked="f" strokeweight=".5pt">
                <v:textbox inset="36pt,18pt,11.52pt,7.2pt">
                  <w:txbxContent>
                    <w:p w:rsidR="00C05BEB" w:rsidRPr="00AD29F3" w:rsidRDefault="00AD29F3" w:rsidP="009C28EC">
                      <w:pPr>
                        <w:pStyle w:val="Subtitle"/>
                        <w:jc w:val="lef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Issue </w:t>
                      </w:r>
                      <w:r w:rsidR="00BC6525">
                        <w:rPr>
                          <w:rFonts w:ascii="Calibri" w:hAnsi="Calibri"/>
                        </w:rPr>
                        <w:t>8</w:t>
                      </w:r>
                    </w:p>
                    <w:p w:rsidR="00C05BEB" w:rsidRPr="00AD29F3" w:rsidRDefault="00AD29F3" w:rsidP="009C28EC">
                      <w:pPr>
                        <w:pStyle w:val="Date"/>
                        <w:jc w:val="left"/>
                        <w:rPr>
                          <w:rFonts w:ascii="Calibri" w:hAnsi="Calibri"/>
                          <w:b w:val="0"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b w:val="0"/>
                          <w:color w:val="000000" w:themeColor="text1"/>
                        </w:rPr>
                        <w:t>0</w:t>
                      </w:r>
                      <w:r w:rsidR="007C5A07">
                        <w:rPr>
                          <w:rFonts w:ascii="Calibri" w:hAnsi="Calibri"/>
                          <w:b w:val="0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Calibri" w:hAnsi="Calibri"/>
                          <w:b w:val="0"/>
                          <w:color w:val="000000" w:themeColor="text1"/>
                        </w:rPr>
                        <w:t>/</w:t>
                      </w:r>
                      <w:r w:rsidR="00BC6525">
                        <w:rPr>
                          <w:rFonts w:ascii="Calibri" w:hAnsi="Calibri"/>
                          <w:b w:val="0"/>
                          <w:color w:val="000000" w:themeColor="text1"/>
                        </w:rPr>
                        <w:t>0</w:t>
                      </w:r>
                      <w:r w:rsidR="007C5A07">
                        <w:rPr>
                          <w:rFonts w:ascii="Calibri" w:hAnsi="Calibri"/>
                          <w:b w:val="0"/>
                          <w:color w:val="000000" w:themeColor="text1"/>
                        </w:rPr>
                        <w:t>3</w:t>
                      </w:r>
                      <w:r>
                        <w:rPr>
                          <w:rFonts w:ascii="Calibri" w:hAnsi="Calibri"/>
                          <w:b w:val="0"/>
                          <w:color w:val="000000" w:themeColor="text1"/>
                        </w:rPr>
                        <w:t>/20</w:t>
                      </w:r>
                      <w:r w:rsidR="00BC6525">
                        <w:rPr>
                          <w:rFonts w:ascii="Calibri" w:hAnsi="Calibri"/>
                          <w:b w:val="0"/>
                          <w:color w:val="000000" w:themeColor="text1"/>
                        </w:rPr>
                        <w:t>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121B2" w:rsidRPr="00AA797F">
        <w:rPr>
          <w:rFonts w:ascii="Calibri" w:hAnsi="Calibri"/>
          <w:b/>
          <w:sz w:val="24"/>
          <w:szCs w:val="24"/>
          <w:u w:val="single"/>
        </w:rPr>
        <w:t xml:space="preserve">Welcome everyone to </w:t>
      </w:r>
      <w:r w:rsidR="00E67621">
        <w:rPr>
          <w:rFonts w:ascii="Calibri" w:hAnsi="Calibri"/>
          <w:b/>
          <w:sz w:val="24"/>
          <w:szCs w:val="24"/>
          <w:u w:val="single"/>
        </w:rPr>
        <w:t xml:space="preserve">our official </w:t>
      </w:r>
      <w:r w:rsidR="00A20427">
        <w:rPr>
          <w:rFonts w:ascii="Calibri" w:hAnsi="Calibri"/>
          <w:b/>
          <w:sz w:val="24"/>
          <w:szCs w:val="24"/>
          <w:u w:val="single"/>
        </w:rPr>
        <w:t>newsletter!</w:t>
      </w:r>
    </w:p>
    <w:p w:rsidR="00106A12" w:rsidRPr="001B1027" w:rsidRDefault="007C1090" w:rsidP="00704EEA">
      <w:pPr>
        <w:pStyle w:val="BlockText"/>
        <w:ind w:left="72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Welcom</w:t>
      </w:r>
      <w:r w:rsidR="00F73701">
        <w:rPr>
          <w:rFonts w:ascii="Calibri" w:hAnsi="Calibri"/>
          <w:bCs/>
          <w:sz w:val="24"/>
          <w:szCs w:val="24"/>
        </w:rPr>
        <w:t>e</w:t>
      </w:r>
      <w:r>
        <w:rPr>
          <w:rFonts w:ascii="Calibri" w:hAnsi="Calibri"/>
          <w:bCs/>
          <w:sz w:val="24"/>
          <w:szCs w:val="24"/>
        </w:rPr>
        <w:t xml:space="preserve"> to our official </w:t>
      </w:r>
      <w:r w:rsidR="002900B1">
        <w:rPr>
          <w:rFonts w:ascii="Calibri" w:hAnsi="Calibri"/>
          <w:bCs/>
          <w:sz w:val="24"/>
          <w:szCs w:val="24"/>
        </w:rPr>
        <w:t xml:space="preserve">March </w:t>
      </w:r>
      <w:r>
        <w:rPr>
          <w:rFonts w:ascii="Calibri" w:hAnsi="Calibri"/>
          <w:bCs/>
          <w:sz w:val="24"/>
          <w:szCs w:val="24"/>
        </w:rPr>
        <w:t>newsletter</w:t>
      </w:r>
      <w:r w:rsidR="00446971">
        <w:rPr>
          <w:rFonts w:ascii="Calibri" w:hAnsi="Calibri"/>
          <w:bCs/>
          <w:sz w:val="24"/>
          <w:szCs w:val="24"/>
        </w:rPr>
        <w:t>!</w:t>
      </w:r>
      <w:r w:rsidR="00F25523">
        <w:rPr>
          <w:rFonts w:ascii="Calibri" w:hAnsi="Calibri"/>
          <w:bCs/>
          <w:sz w:val="24"/>
          <w:szCs w:val="24"/>
        </w:rPr>
        <w:t xml:space="preserve"> We have been working very hard this term </w:t>
      </w:r>
      <w:r w:rsidR="00487B4B">
        <w:rPr>
          <w:rFonts w:ascii="Calibri" w:hAnsi="Calibri"/>
          <w:bCs/>
          <w:sz w:val="24"/>
          <w:szCs w:val="24"/>
        </w:rPr>
        <w:t xml:space="preserve">for our upcoming </w:t>
      </w:r>
      <w:proofErr w:type="spellStart"/>
      <w:r w:rsidR="00487B4B">
        <w:rPr>
          <w:rFonts w:ascii="Calibri" w:hAnsi="Calibri"/>
          <w:bCs/>
          <w:sz w:val="24"/>
          <w:szCs w:val="24"/>
        </w:rPr>
        <w:t>Cheam</w:t>
      </w:r>
      <w:proofErr w:type="spellEnd"/>
      <w:r w:rsidR="00487B4B">
        <w:rPr>
          <w:rFonts w:ascii="Calibri" w:hAnsi="Calibri"/>
          <w:bCs/>
          <w:sz w:val="24"/>
          <w:szCs w:val="24"/>
        </w:rPr>
        <w:t xml:space="preserve"> </w:t>
      </w:r>
      <w:r w:rsidR="00376BE3">
        <w:rPr>
          <w:rFonts w:ascii="Calibri" w:hAnsi="Calibri"/>
          <w:bCs/>
          <w:sz w:val="24"/>
          <w:szCs w:val="24"/>
        </w:rPr>
        <w:t>Competition</w:t>
      </w:r>
      <w:r w:rsidR="00670EFE">
        <w:rPr>
          <w:rFonts w:ascii="Calibri" w:hAnsi="Calibri"/>
          <w:bCs/>
          <w:sz w:val="24"/>
          <w:szCs w:val="24"/>
        </w:rPr>
        <w:t>.</w:t>
      </w:r>
      <w:r>
        <w:rPr>
          <w:rFonts w:ascii="Calibri" w:hAnsi="Calibri"/>
          <w:bCs/>
          <w:sz w:val="24"/>
          <w:szCs w:val="24"/>
        </w:rPr>
        <w:t xml:space="preserve"> </w:t>
      </w:r>
    </w:p>
    <w:p w:rsidR="00553AA6" w:rsidRDefault="00454FA7" w:rsidP="005473A1">
      <w:pPr>
        <w:pStyle w:val="BlockText"/>
        <w:ind w:left="720"/>
        <w:rPr>
          <w:rFonts w:ascii="Calibri" w:hAnsi="Calibri"/>
          <w:b/>
          <w:bCs/>
          <w:sz w:val="24"/>
          <w:szCs w:val="24"/>
          <w:u w:val="single"/>
        </w:rPr>
      </w:pPr>
      <w:proofErr w:type="spellStart"/>
      <w:r>
        <w:rPr>
          <w:rFonts w:ascii="Calibri" w:hAnsi="Calibri"/>
          <w:b/>
          <w:bCs/>
          <w:sz w:val="24"/>
          <w:szCs w:val="24"/>
          <w:u w:val="single"/>
        </w:rPr>
        <w:t>Cheam</w:t>
      </w:r>
      <w:proofErr w:type="spellEnd"/>
      <w:r>
        <w:rPr>
          <w:rFonts w:ascii="Calibri" w:hAnsi="Calibri"/>
          <w:b/>
          <w:bCs/>
          <w:sz w:val="24"/>
          <w:szCs w:val="24"/>
          <w:u w:val="single"/>
        </w:rPr>
        <w:t xml:space="preserve"> Competition </w:t>
      </w:r>
    </w:p>
    <w:p w:rsidR="00A6185A" w:rsidRPr="003B379D" w:rsidRDefault="00A6185A" w:rsidP="005473A1">
      <w:pPr>
        <w:pStyle w:val="BlockText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last couple of months we have been working extremely hard</w:t>
      </w:r>
      <w:r w:rsidR="00CD20EA">
        <w:rPr>
          <w:rFonts w:ascii="Calibri" w:hAnsi="Calibri"/>
          <w:sz w:val="24"/>
          <w:szCs w:val="24"/>
        </w:rPr>
        <w:t xml:space="preserve"> towards are Invitational Competition at </w:t>
      </w:r>
      <w:proofErr w:type="spellStart"/>
      <w:r w:rsidR="00CD20EA">
        <w:rPr>
          <w:rFonts w:ascii="Calibri" w:hAnsi="Calibri"/>
          <w:sz w:val="24"/>
          <w:szCs w:val="24"/>
        </w:rPr>
        <w:t>Cheam</w:t>
      </w:r>
      <w:proofErr w:type="spellEnd"/>
      <w:r w:rsidR="00CD20EA">
        <w:rPr>
          <w:rFonts w:ascii="Calibri" w:hAnsi="Calibri"/>
          <w:sz w:val="24"/>
          <w:szCs w:val="24"/>
        </w:rPr>
        <w:t xml:space="preserve"> Gymnastics Club. </w:t>
      </w:r>
      <w:r w:rsidR="00994E68">
        <w:rPr>
          <w:rFonts w:ascii="Calibri" w:hAnsi="Calibri"/>
          <w:sz w:val="24"/>
          <w:szCs w:val="24"/>
        </w:rPr>
        <w:t xml:space="preserve">All of the children selected have been given a routine to learn and a </w:t>
      </w:r>
      <w:r w:rsidR="00CB4946">
        <w:rPr>
          <w:rFonts w:ascii="Calibri" w:hAnsi="Calibri"/>
          <w:sz w:val="24"/>
          <w:szCs w:val="24"/>
        </w:rPr>
        <w:t xml:space="preserve">vault to practice. We are all so pleased with how hard everyone has been working towards this. </w:t>
      </w:r>
      <w:r w:rsidR="009A507B">
        <w:rPr>
          <w:rFonts w:ascii="Calibri" w:hAnsi="Calibri"/>
          <w:sz w:val="24"/>
          <w:szCs w:val="24"/>
        </w:rPr>
        <w:t xml:space="preserve">. </w:t>
      </w:r>
      <w:r w:rsidR="00E314F3">
        <w:rPr>
          <w:rFonts w:ascii="Calibri" w:hAnsi="Calibri"/>
          <w:sz w:val="24"/>
          <w:szCs w:val="24"/>
        </w:rPr>
        <w:t>Just a reminder that</w:t>
      </w:r>
      <w:r w:rsidR="009A507B">
        <w:rPr>
          <w:rFonts w:ascii="Calibri" w:hAnsi="Calibri"/>
          <w:sz w:val="24"/>
          <w:szCs w:val="24"/>
        </w:rPr>
        <w:t xml:space="preserve"> the Competition is </w:t>
      </w:r>
      <w:r w:rsidR="00F353BB">
        <w:rPr>
          <w:rFonts w:ascii="Calibri" w:hAnsi="Calibri"/>
          <w:sz w:val="24"/>
          <w:szCs w:val="24"/>
        </w:rPr>
        <w:t xml:space="preserve">on </w:t>
      </w:r>
      <w:r w:rsidR="00F353BB" w:rsidRPr="00B341B1">
        <w:rPr>
          <w:rFonts w:ascii="Calibri" w:hAnsi="Calibri"/>
          <w:b/>
          <w:bCs/>
          <w:sz w:val="24"/>
          <w:szCs w:val="24"/>
          <w:u w:val="single"/>
        </w:rPr>
        <w:t>Sunday 8</w:t>
      </w:r>
      <w:r w:rsidR="00F353BB" w:rsidRPr="00B341B1">
        <w:rPr>
          <w:rFonts w:ascii="Calibri" w:hAnsi="Calibri"/>
          <w:b/>
          <w:bCs/>
          <w:sz w:val="24"/>
          <w:szCs w:val="24"/>
          <w:u w:val="single"/>
          <w:vertAlign w:val="superscript"/>
        </w:rPr>
        <w:t>th</w:t>
      </w:r>
      <w:r w:rsidR="00F353BB" w:rsidRPr="00B341B1">
        <w:rPr>
          <w:rFonts w:ascii="Calibri" w:hAnsi="Calibri"/>
          <w:b/>
          <w:bCs/>
          <w:sz w:val="24"/>
          <w:szCs w:val="24"/>
          <w:u w:val="single"/>
        </w:rPr>
        <w:t xml:space="preserve"> March 2020.</w:t>
      </w:r>
      <w:r w:rsidR="003B379D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3B379D">
        <w:rPr>
          <w:rFonts w:ascii="Calibri" w:hAnsi="Calibri"/>
          <w:sz w:val="24"/>
          <w:szCs w:val="24"/>
        </w:rPr>
        <w:t xml:space="preserve">Good luck to all Gymnasts </w:t>
      </w:r>
      <w:r w:rsidR="00A737BB">
        <w:rPr>
          <w:rFonts w:ascii="Calibri" w:hAnsi="Calibri"/>
          <w:sz w:val="24"/>
          <w:szCs w:val="24"/>
        </w:rPr>
        <w:t>and Coaches</w:t>
      </w:r>
      <w:r w:rsidR="00155D72">
        <w:rPr>
          <w:rFonts w:ascii="Calibri" w:hAnsi="Calibri"/>
          <w:sz w:val="24"/>
          <w:szCs w:val="24"/>
        </w:rPr>
        <w:t xml:space="preserve">! </w:t>
      </w:r>
    </w:p>
    <w:p w:rsidR="00DF4079" w:rsidRDefault="00836F24" w:rsidP="00DF4079">
      <w:pPr>
        <w:pStyle w:val="BlockText"/>
        <w:ind w:left="7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Competition Groups</w:t>
      </w:r>
    </w:p>
    <w:p w:rsidR="00836F24" w:rsidRPr="00836F24" w:rsidRDefault="00836F24" w:rsidP="00DF4079">
      <w:pPr>
        <w:pStyle w:val="BlockText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just want to make Parents/Carers awa</w:t>
      </w:r>
      <w:r w:rsidR="005367BB">
        <w:rPr>
          <w:rFonts w:ascii="Calibri" w:hAnsi="Calibri"/>
          <w:sz w:val="24"/>
          <w:szCs w:val="24"/>
        </w:rPr>
        <w:t>re</w:t>
      </w:r>
      <w:r>
        <w:rPr>
          <w:rFonts w:ascii="Calibri" w:hAnsi="Calibri"/>
          <w:sz w:val="24"/>
          <w:szCs w:val="24"/>
        </w:rPr>
        <w:t xml:space="preserve"> that if your child is</w:t>
      </w:r>
      <w:r w:rsidR="005367BB">
        <w:rPr>
          <w:rFonts w:ascii="Calibri" w:hAnsi="Calibri"/>
          <w:sz w:val="24"/>
          <w:szCs w:val="24"/>
        </w:rPr>
        <w:t xml:space="preserve"> in a 2+ hour group they are in a Competition group</w:t>
      </w:r>
      <w:r w:rsidR="00B97C22">
        <w:rPr>
          <w:rFonts w:ascii="Calibri" w:hAnsi="Calibri"/>
          <w:sz w:val="24"/>
          <w:szCs w:val="24"/>
        </w:rPr>
        <w:t xml:space="preserve"> and therefore are required to compete.</w:t>
      </w:r>
      <w:r w:rsidR="00C0056F">
        <w:rPr>
          <w:rFonts w:ascii="Calibri" w:hAnsi="Calibri"/>
          <w:sz w:val="24"/>
          <w:szCs w:val="24"/>
        </w:rPr>
        <w:t xml:space="preserve"> The Competition’s we get invited too are so much fun and are a great way fo</w:t>
      </w:r>
      <w:r w:rsidR="00E95AB9">
        <w:rPr>
          <w:rFonts w:ascii="Calibri" w:hAnsi="Calibri"/>
          <w:sz w:val="24"/>
          <w:szCs w:val="24"/>
        </w:rPr>
        <w:t xml:space="preserve">r </w:t>
      </w:r>
      <w:r w:rsidR="00C0056F">
        <w:rPr>
          <w:rFonts w:ascii="Calibri" w:hAnsi="Calibri"/>
          <w:sz w:val="24"/>
          <w:szCs w:val="24"/>
        </w:rPr>
        <w:t xml:space="preserve">Parents to see progress. </w:t>
      </w:r>
    </w:p>
    <w:p w:rsidR="00444685" w:rsidRDefault="009B7BFF" w:rsidP="00444685">
      <w:pPr>
        <w:pStyle w:val="BlockText"/>
        <w:ind w:left="7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Stars of the mon</w:t>
      </w:r>
      <w:r w:rsidR="00444685">
        <w:rPr>
          <w:rFonts w:ascii="Calibri" w:hAnsi="Calibri"/>
          <w:b/>
          <w:bCs/>
          <w:sz w:val="24"/>
          <w:szCs w:val="24"/>
          <w:u w:val="single"/>
        </w:rPr>
        <w:t>th</w:t>
      </w:r>
    </w:p>
    <w:p w:rsidR="00143B6A" w:rsidRDefault="00444685" w:rsidP="00444685">
      <w:pPr>
        <w:pStyle w:val="BlockText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-2286184</wp:posOffset>
            </wp:positionH>
            <wp:positionV relativeFrom="paragraph">
              <wp:posOffset>107827</wp:posOffset>
            </wp:positionV>
            <wp:extent cx="2184400" cy="2184400"/>
            <wp:effectExtent l="0" t="0" r="0" b="0"/>
            <wp:wrapTight wrapText="bothSides">
              <wp:wrapPolygon edited="0">
                <wp:start x="15949" y="1005"/>
                <wp:lineTo x="15572" y="1633"/>
                <wp:lineTo x="14944" y="3014"/>
                <wp:lineTo x="12181" y="3893"/>
                <wp:lineTo x="11930" y="4647"/>
                <wp:lineTo x="12558" y="5274"/>
                <wp:lineTo x="8540" y="7284"/>
                <wp:lineTo x="5526" y="9293"/>
                <wp:lineTo x="3265" y="11302"/>
                <wp:lineTo x="1507" y="13312"/>
                <wp:lineTo x="1005" y="14065"/>
                <wp:lineTo x="1130" y="14819"/>
                <wp:lineTo x="2763" y="15321"/>
                <wp:lineTo x="2135" y="16200"/>
                <wp:lineTo x="1633" y="17079"/>
                <wp:lineTo x="3767" y="19340"/>
                <wp:lineTo x="4019" y="20470"/>
                <wp:lineTo x="4898" y="20470"/>
                <wp:lineTo x="10926" y="11428"/>
                <wp:lineTo x="19088" y="9419"/>
                <wp:lineTo x="19214" y="9293"/>
                <wp:lineTo x="19088" y="7912"/>
                <wp:lineTo x="18963" y="7284"/>
                <wp:lineTo x="19967" y="5274"/>
                <wp:lineTo x="20595" y="4395"/>
                <wp:lineTo x="19967" y="3767"/>
                <wp:lineTo x="17707" y="3140"/>
                <wp:lineTo x="16577" y="1005"/>
                <wp:lineTo x="15949" y="1005"/>
              </wp:wrapPolygon>
            </wp:wrapTight>
            <wp:docPr id="8" name="Graphic 8" descr="Shooting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BFF">
        <w:rPr>
          <w:rFonts w:ascii="Calibri" w:hAnsi="Calibri"/>
          <w:sz w:val="24"/>
          <w:szCs w:val="24"/>
        </w:rPr>
        <w:t xml:space="preserve">Every month the coaches will discuss </w:t>
      </w:r>
      <w:r w:rsidR="005E6006">
        <w:rPr>
          <w:rFonts w:ascii="Calibri" w:hAnsi="Calibri"/>
          <w:sz w:val="24"/>
          <w:szCs w:val="24"/>
        </w:rPr>
        <w:t xml:space="preserve">who they think has worked exceptionally hard or </w:t>
      </w:r>
      <w:r w:rsidR="004F024B">
        <w:rPr>
          <w:rFonts w:ascii="Calibri" w:hAnsi="Calibri"/>
          <w:sz w:val="24"/>
          <w:szCs w:val="24"/>
        </w:rPr>
        <w:t xml:space="preserve">has learned </w:t>
      </w:r>
      <w:r w:rsidR="005E6006">
        <w:rPr>
          <w:rFonts w:ascii="Calibri" w:hAnsi="Calibri"/>
          <w:sz w:val="24"/>
          <w:szCs w:val="24"/>
        </w:rPr>
        <w:t>a new</w:t>
      </w:r>
      <w:r w:rsidR="004F024B">
        <w:rPr>
          <w:rFonts w:ascii="Calibri" w:hAnsi="Calibri"/>
          <w:sz w:val="24"/>
          <w:szCs w:val="24"/>
        </w:rPr>
        <w:t xml:space="preserve"> skill. </w:t>
      </w:r>
      <w:r w:rsidR="00177FCB">
        <w:rPr>
          <w:rFonts w:ascii="Calibri" w:hAnsi="Calibri"/>
          <w:sz w:val="24"/>
          <w:szCs w:val="24"/>
        </w:rPr>
        <w:t xml:space="preserve">All the coaches are proud of you all. </w:t>
      </w:r>
      <w:r w:rsidR="004F024B">
        <w:rPr>
          <w:rFonts w:ascii="Calibri" w:hAnsi="Calibri"/>
          <w:sz w:val="24"/>
          <w:szCs w:val="24"/>
        </w:rPr>
        <w:t>This month the stars of the month are:</w:t>
      </w:r>
    </w:p>
    <w:p w:rsidR="00DA6A56" w:rsidRDefault="00DA6A56" w:rsidP="00444685">
      <w:pPr>
        <w:pStyle w:val="BlockText"/>
        <w:ind w:left="720"/>
        <w:rPr>
          <w:rFonts w:ascii="Calibri" w:hAnsi="Calibri"/>
          <w:sz w:val="24"/>
          <w:szCs w:val="24"/>
        </w:rPr>
      </w:pPr>
      <w:r w:rsidRPr="00575201">
        <w:rPr>
          <w:rFonts w:ascii="Calibri" w:hAnsi="Calibri"/>
          <w:b/>
          <w:bCs/>
          <w:sz w:val="24"/>
          <w:szCs w:val="24"/>
          <w:u w:val="single"/>
        </w:rPr>
        <w:t>Lucy Rose-Raynes</w:t>
      </w:r>
      <w:r>
        <w:rPr>
          <w:rFonts w:ascii="Calibri" w:hAnsi="Calibri"/>
          <w:sz w:val="24"/>
          <w:szCs w:val="24"/>
        </w:rPr>
        <w:t xml:space="preserve">, </w:t>
      </w:r>
      <w:r w:rsidRPr="005F38B9">
        <w:rPr>
          <w:rFonts w:ascii="Calibri" w:hAnsi="Calibri"/>
          <w:b/>
          <w:bCs/>
          <w:sz w:val="24"/>
          <w:szCs w:val="24"/>
          <w:u w:val="single"/>
        </w:rPr>
        <w:t>Maisie Marshall</w:t>
      </w:r>
      <w:r>
        <w:rPr>
          <w:rFonts w:ascii="Calibri" w:hAnsi="Calibri"/>
          <w:sz w:val="24"/>
          <w:szCs w:val="24"/>
        </w:rPr>
        <w:t xml:space="preserve"> and </w:t>
      </w:r>
      <w:r w:rsidRPr="005F38B9">
        <w:rPr>
          <w:rFonts w:ascii="Calibri" w:hAnsi="Calibri"/>
          <w:b/>
          <w:bCs/>
          <w:sz w:val="24"/>
          <w:szCs w:val="24"/>
          <w:u w:val="single"/>
        </w:rPr>
        <w:t>Elizabeth Mackenzie Ross</w:t>
      </w:r>
      <w:r>
        <w:rPr>
          <w:rFonts w:ascii="Calibri" w:hAnsi="Calibri"/>
          <w:sz w:val="24"/>
          <w:szCs w:val="24"/>
        </w:rPr>
        <w:t xml:space="preserve"> for </w:t>
      </w:r>
      <w:r w:rsidR="007568EF">
        <w:rPr>
          <w:rFonts w:ascii="Calibri" w:hAnsi="Calibri"/>
          <w:sz w:val="24"/>
          <w:szCs w:val="24"/>
        </w:rPr>
        <w:t>doing their Giants by themselves on the metal bar.</w:t>
      </w:r>
    </w:p>
    <w:p w:rsidR="007568EF" w:rsidRDefault="00C259B3" w:rsidP="00444685">
      <w:pPr>
        <w:pStyle w:val="BlockText"/>
        <w:ind w:left="720"/>
        <w:rPr>
          <w:rFonts w:ascii="Calibri" w:hAnsi="Calibri"/>
          <w:sz w:val="24"/>
          <w:szCs w:val="24"/>
        </w:rPr>
      </w:pPr>
      <w:r w:rsidRPr="005F38B9">
        <w:rPr>
          <w:rFonts w:ascii="Calibri" w:hAnsi="Calibri"/>
          <w:b/>
          <w:bCs/>
          <w:sz w:val="24"/>
          <w:szCs w:val="24"/>
          <w:u w:val="single"/>
        </w:rPr>
        <w:t>Elizabeth Mackenzie Ross</w:t>
      </w:r>
      <w:r>
        <w:rPr>
          <w:rFonts w:ascii="Calibri" w:hAnsi="Calibri"/>
          <w:sz w:val="24"/>
          <w:szCs w:val="24"/>
        </w:rPr>
        <w:t xml:space="preserve"> for learning her round off flick on floor.</w:t>
      </w:r>
    </w:p>
    <w:p w:rsidR="00C259B3" w:rsidRDefault="00C259B3" w:rsidP="00444685">
      <w:pPr>
        <w:pStyle w:val="BlockText"/>
        <w:ind w:left="720"/>
        <w:rPr>
          <w:rFonts w:ascii="Calibri" w:hAnsi="Calibri"/>
          <w:sz w:val="24"/>
          <w:szCs w:val="24"/>
        </w:rPr>
      </w:pPr>
      <w:r w:rsidRPr="005F38B9">
        <w:rPr>
          <w:rFonts w:ascii="Calibri" w:hAnsi="Calibri"/>
          <w:b/>
          <w:bCs/>
          <w:sz w:val="24"/>
          <w:szCs w:val="24"/>
          <w:u w:val="single"/>
        </w:rPr>
        <w:lastRenderedPageBreak/>
        <w:t xml:space="preserve">Alexandra </w:t>
      </w:r>
      <w:proofErr w:type="spellStart"/>
      <w:r w:rsidRPr="005F38B9">
        <w:rPr>
          <w:rFonts w:ascii="Calibri" w:hAnsi="Calibri"/>
          <w:b/>
          <w:bCs/>
          <w:sz w:val="24"/>
          <w:szCs w:val="24"/>
          <w:u w:val="single"/>
        </w:rPr>
        <w:t>Periera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="001F65C1">
        <w:rPr>
          <w:rFonts w:ascii="Calibri" w:hAnsi="Calibri"/>
          <w:sz w:val="24"/>
          <w:szCs w:val="24"/>
        </w:rPr>
        <w:t xml:space="preserve">for getting her straddle undershoot dismount on bars. </w:t>
      </w:r>
    </w:p>
    <w:p w:rsidR="001F65C1" w:rsidRDefault="001F65C1" w:rsidP="00444685">
      <w:pPr>
        <w:pStyle w:val="BlockText"/>
        <w:ind w:left="720"/>
        <w:rPr>
          <w:rFonts w:ascii="Calibri" w:hAnsi="Calibri"/>
          <w:sz w:val="24"/>
          <w:szCs w:val="24"/>
        </w:rPr>
      </w:pPr>
      <w:r w:rsidRPr="005F38B9">
        <w:rPr>
          <w:rFonts w:ascii="Calibri" w:hAnsi="Calibri"/>
          <w:b/>
          <w:bCs/>
          <w:sz w:val="24"/>
          <w:szCs w:val="24"/>
          <w:u w:val="single"/>
        </w:rPr>
        <w:t>Stephanie Keenan</w:t>
      </w:r>
      <w:r>
        <w:rPr>
          <w:rFonts w:ascii="Calibri" w:hAnsi="Calibri"/>
          <w:sz w:val="24"/>
          <w:szCs w:val="24"/>
        </w:rPr>
        <w:t xml:space="preserve"> for consistently </w:t>
      </w:r>
      <w:r w:rsidR="00721A95">
        <w:rPr>
          <w:rFonts w:ascii="Calibri" w:hAnsi="Calibri"/>
          <w:sz w:val="24"/>
          <w:szCs w:val="24"/>
        </w:rPr>
        <w:t>coming to train and is so close to doing her upstart on bars.</w:t>
      </w:r>
    </w:p>
    <w:p w:rsidR="00721A95" w:rsidRDefault="00721A95" w:rsidP="00444685">
      <w:pPr>
        <w:pStyle w:val="BlockText"/>
        <w:ind w:left="720"/>
        <w:rPr>
          <w:rFonts w:ascii="Calibri" w:hAnsi="Calibri"/>
          <w:sz w:val="24"/>
          <w:szCs w:val="24"/>
        </w:rPr>
      </w:pPr>
      <w:r w:rsidRPr="005F38B9">
        <w:rPr>
          <w:rFonts w:ascii="Calibri" w:hAnsi="Calibri"/>
          <w:b/>
          <w:bCs/>
          <w:sz w:val="24"/>
          <w:szCs w:val="24"/>
          <w:u w:val="single"/>
        </w:rPr>
        <w:t xml:space="preserve">Montoye </w:t>
      </w:r>
      <w:r w:rsidR="00575201" w:rsidRPr="005F38B9">
        <w:rPr>
          <w:rFonts w:ascii="Calibri" w:hAnsi="Calibri"/>
          <w:b/>
          <w:bCs/>
          <w:sz w:val="24"/>
          <w:szCs w:val="24"/>
          <w:u w:val="single"/>
        </w:rPr>
        <w:t>Baker</w:t>
      </w:r>
      <w:r w:rsidR="00575201">
        <w:rPr>
          <w:rFonts w:ascii="Calibri" w:hAnsi="Calibri"/>
          <w:sz w:val="24"/>
          <w:szCs w:val="24"/>
        </w:rPr>
        <w:t xml:space="preserve"> for working extremely hard towards her half on half off on vault.</w:t>
      </w:r>
    </w:p>
    <w:p w:rsidR="00346ECB" w:rsidRDefault="00346ECB" w:rsidP="00444685">
      <w:pPr>
        <w:pStyle w:val="BlockText"/>
        <w:ind w:left="720"/>
        <w:rPr>
          <w:rFonts w:ascii="Calibri" w:hAnsi="Calibri"/>
          <w:sz w:val="24"/>
          <w:szCs w:val="24"/>
        </w:rPr>
      </w:pPr>
    </w:p>
    <w:p w:rsidR="00517D57" w:rsidRDefault="00434482" w:rsidP="002900B1">
      <w:pPr>
        <w:pStyle w:val="BlockText"/>
        <w:ind w:left="72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British Gymnastics </w:t>
      </w:r>
      <w:r w:rsidR="00450EF8">
        <w:rPr>
          <w:rFonts w:ascii="Calibri" w:hAnsi="Calibri"/>
          <w:b/>
          <w:sz w:val="24"/>
          <w:szCs w:val="24"/>
          <w:u w:val="single"/>
        </w:rPr>
        <w:t>Membership</w:t>
      </w:r>
    </w:p>
    <w:p w:rsidR="001222B9" w:rsidRDefault="00454FA7" w:rsidP="00450EF8">
      <w:pPr>
        <w:pStyle w:val="BlockText"/>
        <w:ind w:left="720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-1965653</wp:posOffset>
            </wp:positionH>
            <wp:positionV relativeFrom="paragraph">
              <wp:posOffset>289088</wp:posOffset>
            </wp:positionV>
            <wp:extent cx="1971675" cy="1003935"/>
            <wp:effectExtent l="0" t="0" r="0" b="0"/>
            <wp:wrapTight wrapText="bothSides">
              <wp:wrapPolygon edited="0">
                <wp:start x="0" y="0"/>
                <wp:lineTo x="0" y="21313"/>
                <wp:lineTo x="21426" y="21313"/>
                <wp:lineTo x="2142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D57">
        <w:rPr>
          <w:rFonts w:ascii="Calibri" w:hAnsi="Calibri"/>
          <w:sz w:val="24"/>
          <w:szCs w:val="24"/>
        </w:rPr>
        <w:t xml:space="preserve">Please can all members remember to register for </w:t>
      </w:r>
      <w:r w:rsidR="00450EF8">
        <w:rPr>
          <w:rFonts w:ascii="Calibri" w:hAnsi="Calibri"/>
          <w:sz w:val="24"/>
          <w:szCs w:val="24"/>
        </w:rPr>
        <w:t>your child/children’s British Gymnastics Membership via their website please. This is</w:t>
      </w:r>
      <w:r w:rsidR="00791683">
        <w:rPr>
          <w:rFonts w:ascii="Calibri" w:hAnsi="Calibri"/>
          <w:sz w:val="24"/>
          <w:szCs w:val="24"/>
        </w:rPr>
        <w:t xml:space="preserve"> </w:t>
      </w:r>
      <w:r w:rsidR="006F3E41">
        <w:rPr>
          <w:rFonts w:ascii="Calibri" w:hAnsi="Calibri"/>
          <w:b/>
          <w:bCs/>
          <w:color w:val="C52D21" w:themeColor="accent4" w:themeShade="BF"/>
          <w:sz w:val="24"/>
          <w:szCs w:val="24"/>
          <w:u w:val="single"/>
        </w:rPr>
        <w:t>MANDATORY</w:t>
      </w:r>
      <w:r w:rsidR="006F3E41">
        <w:rPr>
          <w:rFonts w:ascii="Calibri" w:hAnsi="Calibri"/>
          <w:color w:val="000000" w:themeColor="text1"/>
          <w:sz w:val="24"/>
          <w:szCs w:val="24"/>
        </w:rPr>
        <w:t xml:space="preserve">. </w:t>
      </w:r>
    </w:p>
    <w:p w:rsidR="002900B1" w:rsidRDefault="006F3E41" w:rsidP="002900B1">
      <w:pPr>
        <w:pStyle w:val="BlockText"/>
        <w:ind w:left="720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Anyone found without a valid British Gy</w:t>
      </w:r>
      <w:r w:rsidR="001222B9">
        <w:rPr>
          <w:rFonts w:ascii="Calibri" w:hAnsi="Calibri"/>
          <w:color w:val="000000" w:themeColor="text1"/>
          <w:sz w:val="24"/>
          <w:szCs w:val="24"/>
        </w:rPr>
        <w:t xml:space="preserve">mnastics Membership will now not be allowed to enter the gym. </w:t>
      </w:r>
    </w:p>
    <w:p w:rsidR="00346ECB" w:rsidRDefault="00346ECB" w:rsidP="002900B1">
      <w:pPr>
        <w:pStyle w:val="BlockText"/>
        <w:ind w:left="720"/>
        <w:rPr>
          <w:rFonts w:ascii="Calibri" w:hAnsi="Calibri"/>
          <w:color w:val="000000" w:themeColor="text1"/>
          <w:sz w:val="24"/>
          <w:szCs w:val="24"/>
        </w:rPr>
      </w:pPr>
    </w:p>
    <w:p w:rsidR="00D72382" w:rsidRPr="002900B1" w:rsidRDefault="00E95AB9" w:rsidP="002900B1">
      <w:pPr>
        <w:pStyle w:val="BlockText"/>
        <w:ind w:left="720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-1968598</wp:posOffset>
            </wp:positionH>
            <wp:positionV relativeFrom="paragraph">
              <wp:posOffset>191135</wp:posOffset>
            </wp:positionV>
            <wp:extent cx="2198370" cy="1219200"/>
            <wp:effectExtent l="0" t="0" r="0" b="0"/>
            <wp:wrapTight wrapText="bothSides">
              <wp:wrapPolygon edited="0">
                <wp:start x="0" y="0"/>
                <wp:lineTo x="0" y="21375"/>
                <wp:lineTo x="21463" y="21375"/>
                <wp:lineTo x="214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7B7">
        <w:rPr>
          <w:rFonts w:ascii="Calibri" w:hAnsi="Calibri"/>
          <w:b/>
          <w:sz w:val="24"/>
          <w:szCs w:val="24"/>
          <w:u w:val="single"/>
        </w:rPr>
        <w:t>Club Uniform</w:t>
      </w:r>
    </w:p>
    <w:p w:rsidR="00DF4079" w:rsidRDefault="008157B7" w:rsidP="00DF4079">
      <w:pPr>
        <w:pStyle w:val="BlockText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It is essential that all gymnasts have the correct club uniform. This includes t-shirts, hoodies and  Competition leotards. This can be bought at our front desk</w:t>
      </w:r>
      <w:r w:rsidR="00DA0898">
        <w:rPr>
          <w:rFonts w:ascii="Calibri" w:hAnsi="Calibri"/>
          <w:sz w:val="24"/>
          <w:szCs w:val="24"/>
        </w:rPr>
        <w:t>.</w:t>
      </w:r>
    </w:p>
    <w:p w:rsidR="002900B1" w:rsidRDefault="002900B1" w:rsidP="002900B1">
      <w:pPr>
        <w:pStyle w:val="BlockText"/>
        <w:ind w:left="720"/>
        <w:rPr>
          <w:rFonts w:ascii="Calibri" w:hAnsi="Calibri"/>
          <w:b/>
          <w:sz w:val="24"/>
          <w:szCs w:val="24"/>
          <w:u w:val="single"/>
        </w:rPr>
      </w:pPr>
    </w:p>
    <w:p w:rsidR="002900B1" w:rsidRDefault="002900B1" w:rsidP="002900B1">
      <w:pPr>
        <w:pStyle w:val="BlockText"/>
        <w:ind w:left="720"/>
        <w:rPr>
          <w:rFonts w:ascii="Calibri" w:hAnsi="Calibri"/>
          <w:b/>
          <w:sz w:val="24"/>
          <w:szCs w:val="24"/>
          <w:u w:val="single"/>
        </w:rPr>
      </w:pPr>
    </w:p>
    <w:p w:rsidR="002900B1" w:rsidRDefault="002900B1" w:rsidP="002900B1">
      <w:pPr>
        <w:pStyle w:val="BlockText"/>
        <w:ind w:left="720"/>
        <w:rPr>
          <w:rFonts w:ascii="Calibri" w:hAnsi="Calibri"/>
          <w:b/>
          <w:sz w:val="24"/>
          <w:szCs w:val="24"/>
          <w:u w:val="single"/>
        </w:rPr>
      </w:pPr>
    </w:p>
    <w:p w:rsidR="002900B1" w:rsidRDefault="002900B1" w:rsidP="002900B1">
      <w:pPr>
        <w:pStyle w:val="BlockText"/>
        <w:ind w:left="720"/>
        <w:rPr>
          <w:rFonts w:ascii="Calibri" w:hAnsi="Calibri"/>
          <w:b/>
          <w:sz w:val="24"/>
          <w:szCs w:val="24"/>
          <w:u w:val="single"/>
        </w:rPr>
      </w:pPr>
    </w:p>
    <w:p w:rsidR="00584A98" w:rsidRPr="00766130" w:rsidRDefault="00450EF8" w:rsidP="002900B1">
      <w:pPr>
        <w:pStyle w:val="BlockText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 wp14:anchorId="1CD48DE5" wp14:editId="21545ECA">
            <wp:simplePos x="0" y="0"/>
            <wp:positionH relativeFrom="column">
              <wp:posOffset>-1966062</wp:posOffset>
            </wp:positionH>
            <wp:positionV relativeFrom="paragraph">
              <wp:posOffset>246216</wp:posOffset>
            </wp:positionV>
            <wp:extent cx="1727200" cy="1739900"/>
            <wp:effectExtent l="0" t="0" r="0" b="0"/>
            <wp:wrapTight wrapText="bothSides">
              <wp:wrapPolygon edited="0">
                <wp:start x="0" y="0"/>
                <wp:lineTo x="0" y="21442"/>
                <wp:lineTo x="21441" y="21442"/>
                <wp:lineTo x="2144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A98">
        <w:rPr>
          <w:rFonts w:ascii="Calibri" w:hAnsi="Calibri"/>
          <w:b/>
          <w:sz w:val="24"/>
          <w:szCs w:val="24"/>
          <w:u w:val="single"/>
        </w:rPr>
        <w:t>Bake Sa</w:t>
      </w:r>
      <w:r w:rsidR="00C5186C">
        <w:rPr>
          <w:rFonts w:ascii="Calibri" w:hAnsi="Calibri"/>
          <w:b/>
          <w:sz w:val="24"/>
          <w:szCs w:val="24"/>
          <w:u w:val="single"/>
        </w:rPr>
        <w:t xml:space="preserve">le and Fundraising </w:t>
      </w:r>
    </w:p>
    <w:p w:rsidR="00C05BEB" w:rsidRDefault="00D402EA" w:rsidP="00450EF8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 are 25% closer </w:t>
      </w:r>
      <w:r w:rsidR="0072277D">
        <w:rPr>
          <w:rFonts w:ascii="Calibri" w:hAnsi="Calibri"/>
          <w:sz w:val="24"/>
          <w:szCs w:val="24"/>
        </w:rPr>
        <w:t xml:space="preserve">to </w:t>
      </w:r>
      <w:r>
        <w:rPr>
          <w:rFonts w:ascii="Calibri" w:hAnsi="Calibri"/>
          <w:sz w:val="24"/>
          <w:szCs w:val="24"/>
        </w:rPr>
        <w:t xml:space="preserve">our target </w:t>
      </w:r>
      <w:r w:rsidR="0072277D">
        <w:rPr>
          <w:rFonts w:ascii="Calibri" w:hAnsi="Calibri"/>
          <w:sz w:val="24"/>
          <w:szCs w:val="24"/>
        </w:rPr>
        <w:t xml:space="preserve">of £3,000 for our mini </w:t>
      </w:r>
      <w:r w:rsidR="009A7508">
        <w:rPr>
          <w:rFonts w:ascii="Calibri" w:hAnsi="Calibri"/>
          <w:sz w:val="24"/>
          <w:szCs w:val="24"/>
        </w:rPr>
        <w:t>apparatus</w:t>
      </w:r>
      <w:r w:rsidR="006D1C27">
        <w:rPr>
          <w:rFonts w:ascii="Calibri" w:hAnsi="Calibri"/>
          <w:sz w:val="24"/>
          <w:szCs w:val="24"/>
        </w:rPr>
        <w:t xml:space="preserve">. </w:t>
      </w:r>
      <w:r w:rsidR="009A7508">
        <w:rPr>
          <w:rFonts w:ascii="Calibri" w:hAnsi="Calibri"/>
          <w:sz w:val="24"/>
          <w:szCs w:val="24"/>
        </w:rPr>
        <w:t xml:space="preserve">Thank you to everyone who has helped us </w:t>
      </w:r>
      <w:r w:rsidR="00424DFF">
        <w:rPr>
          <w:rFonts w:ascii="Calibri" w:hAnsi="Calibri"/>
          <w:sz w:val="24"/>
          <w:szCs w:val="24"/>
        </w:rPr>
        <w:t xml:space="preserve">so far, please keep up the good work! We are holding another bake sale </w:t>
      </w:r>
      <w:r w:rsidR="0017520E">
        <w:rPr>
          <w:rFonts w:ascii="Calibri" w:hAnsi="Calibri"/>
          <w:sz w:val="24"/>
          <w:szCs w:val="24"/>
        </w:rPr>
        <w:t>next 9</w:t>
      </w:r>
      <w:r w:rsidR="0017520E" w:rsidRPr="0017520E">
        <w:rPr>
          <w:rFonts w:ascii="Calibri" w:hAnsi="Calibri"/>
          <w:sz w:val="24"/>
          <w:szCs w:val="24"/>
          <w:vertAlign w:val="superscript"/>
        </w:rPr>
        <w:t>th</w:t>
      </w:r>
      <w:r w:rsidR="0017520E">
        <w:rPr>
          <w:rFonts w:ascii="Calibri" w:hAnsi="Calibri"/>
          <w:sz w:val="24"/>
          <w:szCs w:val="24"/>
        </w:rPr>
        <w:t xml:space="preserve"> – 15</w:t>
      </w:r>
      <w:r w:rsidR="0017520E" w:rsidRPr="0017520E">
        <w:rPr>
          <w:rFonts w:ascii="Calibri" w:hAnsi="Calibri"/>
          <w:sz w:val="24"/>
          <w:szCs w:val="24"/>
          <w:vertAlign w:val="superscript"/>
        </w:rPr>
        <w:t>th</w:t>
      </w:r>
      <w:r w:rsidR="0017520E">
        <w:rPr>
          <w:rFonts w:ascii="Calibri" w:hAnsi="Calibri"/>
          <w:sz w:val="24"/>
          <w:szCs w:val="24"/>
        </w:rPr>
        <w:t xml:space="preserve"> March</w:t>
      </w:r>
      <w:r w:rsidR="00BC4BB1">
        <w:rPr>
          <w:rFonts w:ascii="Calibri" w:hAnsi="Calibri"/>
          <w:sz w:val="24"/>
          <w:szCs w:val="24"/>
        </w:rPr>
        <w:t xml:space="preserve">. </w:t>
      </w:r>
      <w:r w:rsidR="006D1C27">
        <w:rPr>
          <w:rFonts w:ascii="Calibri" w:hAnsi="Calibri"/>
          <w:sz w:val="24"/>
          <w:szCs w:val="24"/>
        </w:rPr>
        <w:t>If you could all help us out by bringing in baked good</w:t>
      </w:r>
      <w:r w:rsidR="00EC1C4C">
        <w:rPr>
          <w:rFonts w:ascii="Calibri" w:hAnsi="Calibri"/>
          <w:sz w:val="24"/>
          <w:szCs w:val="24"/>
        </w:rPr>
        <w:t xml:space="preserve">s </w:t>
      </w:r>
      <w:r w:rsidR="00B63E8C">
        <w:rPr>
          <w:rFonts w:ascii="Calibri" w:hAnsi="Calibri"/>
          <w:sz w:val="24"/>
          <w:szCs w:val="24"/>
        </w:rPr>
        <w:t>I</w:t>
      </w:r>
      <w:r w:rsidR="002900B1">
        <w:rPr>
          <w:rFonts w:ascii="Calibri" w:hAnsi="Calibri"/>
          <w:sz w:val="24"/>
          <w:szCs w:val="24"/>
        </w:rPr>
        <w:t xml:space="preserve">f </w:t>
      </w:r>
      <w:r w:rsidR="00180021">
        <w:rPr>
          <w:rFonts w:ascii="Calibri" w:hAnsi="Calibri"/>
          <w:sz w:val="24"/>
          <w:szCs w:val="24"/>
        </w:rPr>
        <w:t xml:space="preserve">this is something you </w:t>
      </w:r>
      <w:r w:rsidR="00D924EC">
        <w:rPr>
          <w:rFonts w:ascii="Calibri" w:hAnsi="Calibri"/>
          <w:sz w:val="24"/>
          <w:szCs w:val="24"/>
        </w:rPr>
        <w:t>can’t do we also have a JustGiving Page</w:t>
      </w:r>
      <w:r w:rsidR="00EE3725">
        <w:rPr>
          <w:rFonts w:ascii="Calibri" w:hAnsi="Calibri"/>
          <w:sz w:val="24"/>
          <w:szCs w:val="24"/>
        </w:rPr>
        <w:t xml:space="preserve"> </w:t>
      </w:r>
      <w:hyperlink r:id="rId16" w:history="1">
        <w:r w:rsidR="009B4C03" w:rsidRPr="007724FC">
          <w:rPr>
            <w:rStyle w:val="Hyperlink"/>
            <w:noProof/>
            <w:lang w:val="en-US" w:eastAsia="zh-CN" w:bidi="th-TH"/>
          </w:rPr>
          <mc:AlternateContent>
            <mc:Choice Requires="wps">
              <w:drawing>
                <wp:anchor distT="91440" distB="0" distL="114300" distR="114300" simplePos="0" relativeHeight="251663360" behindDoc="0" locked="0" layoutInCell="1" allowOverlap="0">
                  <wp:simplePos x="0" y="0"/>
                  <wp:positionH relativeFrom="page">
                    <wp:posOffset>0</wp:posOffset>
                  </wp:positionH>
                  <wp:positionV relativeFrom="page">
                    <wp:posOffset>8551320</wp:posOffset>
                  </wp:positionV>
                  <wp:extent cx="7667625" cy="2832100"/>
                  <wp:effectExtent l="0" t="0" r="0" b="0"/>
                  <wp:wrapTopAndBottom/>
                  <wp:docPr id="6" name="Text Box 6" title="Mailer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667625" cy="2832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5BEB" w:rsidRPr="000A68DF" w:rsidRDefault="00015960">
                              <w:pPr>
                                <w:pStyle w:val="Company"/>
                                <w:rPr>
                                  <w:rFonts w:ascii="Calibri" w:hAnsi="Calibri"/>
                                  <w:color w:val="0070C0"/>
                                </w:rPr>
                              </w:pPr>
                              <w:r w:rsidRPr="000A68DF">
                                <w:rPr>
                                  <w:rFonts w:ascii="Calibri" w:hAnsi="Calibri"/>
                                  <w:color w:val="0070C0"/>
                                </w:rPr>
                                <w:t>Flying Angels Gymnastics Club</w:t>
                              </w:r>
                            </w:p>
                            <w:p w:rsidR="00C05BEB" w:rsidRDefault="00B8139E">
                              <w:pPr>
                                <w:pStyle w:val="ContactInfo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Bishop Thomas Grant </w:t>
                              </w:r>
                              <w:r w:rsidR="0023008C">
                                <w:rPr>
                                  <w:rFonts w:ascii="Calibri" w:hAnsi="Calibri"/>
                                </w:rPr>
                                <w:t>School</w:t>
                              </w:r>
                            </w:p>
                            <w:p w:rsidR="00B8139E" w:rsidRDefault="0023008C">
                              <w:pPr>
                                <w:pStyle w:val="ContactInfo"/>
                                <w:rPr>
                                  <w:rFonts w:ascii="Calibri" w:hAnsi="Calibri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</w:rPr>
                                <w:t>Belltrees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</w:rPr>
                                <w:t xml:space="preserve"> Grove</w:t>
                              </w:r>
                            </w:p>
                            <w:p w:rsidR="0023008C" w:rsidRDefault="0023008C">
                              <w:pPr>
                                <w:pStyle w:val="ContactInfo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Streatham</w:t>
                              </w:r>
                            </w:p>
                            <w:p w:rsidR="0023008C" w:rsidRDefault="0023008C">
                              <w:pPr>
                                <w:pStyle w:val="ContactInfo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London SW16 2HY</w:t>
                              </w:r>
                            </w:p>
                            <w:p w:rsidR="00060A95" w:rsidRDefault="00B50739">
                              <w:pPr>
                                <w:pStyle w:val="ContactInfo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f</w:t>
                              </w:r>
                              <w:r w:rsidR="00A04EE1" w:rsidRPr="00B50739">
                                <w:rPr>
                                  <w:rFonts w:ascii="Calibri" w:hAnsi="Calibri"/>
                                </w:rPr>
                                <w:t>lyingangels_gymclub@hotmail.co.uk</w:t>
                              </w:r>
                            </w:p>
                            <w:p w:rsidR="00A04EE1" w:rsidRPr="000A68DF" w:rsidRDefault="00F10C5E">
                              <w:pPr>
                                <w:pStyle w:val="ContactInfo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07951833520</w:t>
                              </w:r>
                            </w:p>
                            <w:p w:rsidR="00C05BEB" w:rsidRDefault="00C05BEB" w:rsidP="0023008C">
                              <w:pPr>
                                <w:pStyle w:val="Recipien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0" tIns="0" rIns="4572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6" o:spid="_x0000_s1029" type="#_x0000_t202" alt="Title: Mailer" style="position:absolute;margin-left:0;margin-top:673.35pt;width:603.75pt;height:223pt;z-index:251663360;visibility:visible;mso-wrap-style:square;mso-width-percent:1000;mso-height-percent:0;mso-wrap-distance-left:9pt;mso-wrap-distance-top:7.2pt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" o:allowoverlap="f" fillcolor="white [3201]" stroked="f" strokeweight=".5pt">
                  <v:textbox inset="36pt,0,36pt,18pt">
                    <w:txbxContent>
                      <w:p w:rsidR="00C05BEB" w:rsidRPr="000A68DF" w:rsidRDefault="00015960">
                        <w:pPr>
                          <w:pStyle w:val="Company"/>
                          <w:rPr>
                            <w:rFonts w:ascii="Calibri" w:hAnsi="Calibri"/>
                            <w:color w:val="0070C0"/>
                          </w:rPr>
                        </w:pPr>
                        <w:r w:rsidRPr="000A68DF">
                          <w:rPr>
                            <w:rFonts w:ascii="Calibri" w:hAnsi="Calibri"/>
                            <w:color w:val="0070C0"/>
                          </w:rPr>
                          <w:t>Flying Angels Gymnastics Club</w:t>
                        </w:r>
                      </w:p>
                      <w:p w:rsidR="00C05BEB" w:rsidRDefault="00B8139E">
                        <w:pPr>
                          <w:pStyle w:val="ContactInf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Bishop Thomas Grant </w:t>
                        </w:r>
                        <w:r w:rsidR="0023008C">
                          <w:rPr>
                            <w:rFonts w:ascii="Calibri" w:hAnsi="Calibri"/>
                          </w:rPr>
                          <w:t>School</w:t>
                        </w:r>
                      </w:p>
                      <w:p w:rsidR="00B8139E" w:rsidRDefault="0023008C">
                        <w:pPr>
                          <w:pStyle w:val="ContactInfo"/>
                          <w:rPr>
                            <w:rFonts w:ascii="Calibri" w:hAnsi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Belltrees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 xml:space="preserve"> Grove</w:t>
                        </w:r>
                      </w:p>
                      <w:p w:rsidR="0023008C" w:rsidRDefault="0023008C">
                        <w:pPr>
                          <w:pStyle w:val="ContactInf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Streatham</w:t>
                        </w:r>
                      </w:p>
                      <w:p w:rsidR="0023008C" w:rsidRDefault="0023008C">
                        <w:pPr>
                          <w:pStyle w:val="ContactInf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London SW16 2HY</w:t>
                        </w:r>
                      </w:p>
                      <w:p w:rsidR="00060A95" w:rsidRDefault="00B50739">
                        <w:pPr>
                          <w:pStyle w:val="ContactInf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f</w:t>
                        </w:r>
                        <w:r w:rsidR="00A04EE1" w:rsidRPr="00B50739">
                          <w:rPr>
                            <w:rFonts w:ascii="Calibri" w:hAnsi="Calibri"/>
                          </w:rPr>
                          <w:t>lyingangels_gymclub@hotmail.co.uk</w:t>
                        </w:r>
                      </w:p>
                      <w:p w:rsidR="00A04EE1" w:rsidRPr="000A68DF" w:rsidRDefault="00F10C5E">
                        <w:pPr>
                          <w:pStyle w:val="ContactInf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07951833520</w:t>
                        </w:r>
                      </w:p>
                      <w:p w:rsidR="00C05BEB" w:rsidRDefault="00C05BEB" w:rsidP="0023008C">
                        <w:pPr>
                          <w:pStyle w:val="Recipient"/>
                        </w:pPr>
                      </w:p>
                    </w:txbxContent>
                  </v:textbox>
                  <w10:wrap type="topAndBottom" anchorx="page" anchory="page"/>
                </v:shape>
              </w:pict>
            </mc:Fallback>
          </mc:AlternateContent>
        </w:r>
        <w:r w:rsidR="007724FC" w:rsidRPr="007724FC">
          <w:rPr>
            <w:rStyle w:val="Hyperlink"/>
            <w:rFonts w:ascii="Calibri" w:hAnsi="Calibri"/>
            <w:sz w:val="24"/>
            <w:szCs w:val="24"/>
          </w:rPr>
          <w:t>here</w:t>
        </w:r>
      </w:hyperlink>
      <w:r w:rsidR="007724FC">
        <w:rPr>
          <w:rFonts w:ascii="Calibri" w:hAnsi="Calibri"/>
          <w:sz w:val="24"/>
          <w:szCs w:val="24"/>
        </w:rPr>
        <w:t xml:space="preserve"> and </w:t>
      </w:r>
      <w:r w:rsidR="00615321">
        <w:rPr>
          <w:rFonts w:ascii="Calibri" w:hAnsi="Calibri"/>
          <w:sz w:val="24"/>
          <w:szCs w:val="24"/>
        </w:rPr>
        <w:t>we have a money box at the gym.</w:t>
      </w:r>
    </w:p>
    <w:p w:rsidR="00880158" w:rsidRDefault="00880158" w:rsidP="00450EF8">
      <w:pPr>
        <w:ind w:left="720"/>
        <w:rPr>
          <w:rFonts w:ascii="Calibri" w:hAnsi="Calibri"/>
          <w:sz w:val="24"/>
          <w:szCs w:val="24"/>
        </w:rPr>
      </w:pPr>
    </w:p>
    <w:p w:rsidR="00C22928" w:rsidRPr="00803842" w:rsidRDefault="00C22928" w:rsidP="00803842">
      <w:pPr>
        <w:ind w:left="720"/>
        <w:rPr>
          <w:rFonts w:ascii="Calibri" w:hAnsi="Calibri"/>
          <w:b/>
          <w:bCs/>
          <w:sz w:val="24"/>
          <w:szCs w:val="24"/>
          <w:u w:val="single"/>
        </w:rPr>
      </w:pPr>
    </w:p>
    <w:sectPr w:rsidR="00C22928" w:rsidRPr="00803842">
      <w:headerReference w:type="default" r:id="rId17"/>
      <w:pgSz w:w="11907" w:h="16839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D7C" w:rsidRDefault="00E57D7C">
      <w:pPr>
        <w:spacing w:after="0" w:line="240" w:lineRule="auto"/>
      </w:pPr>
      <w:r>
        <w:separator/>
      </w:r>
    </w:p>
  </w:endnote>
  <w:endnote w:type="continuationSeparator" w:id="0">
    <w:p w:rsidR="00E57D7C" w:rsidRDefault="00E5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D7C" w:rsidRDefault="00E57D7C">
      <w:pPr>
        <w:spacing w:after="0" w:line="240" w:lineRule="auto"/>
      </w:pPr>
      <w:r>
        <w:separator/>
      </w:r>
    </w:p>
  </w:footnote>
  <w:footnote w:type="continuationSeparator" w:id="0">
    <w:p w:rsidR="00E57D7C" w:rsidRDefault="00E5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5BEB" w:rsidRDefault="00441A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AB"/>
    <w:rsid w:val="00015960"/>
    <w:rsid w:val="00027218"/>
    <w:rsid w:val="00040CD3"/>
    <w:rsid w:val="00060A95"/>
    <w:rsid w:val="00083507"/>
    <w:rsid w:val="0008744C"/>
    <w:rsid w:val="000A4DB7"/>
    <w:rsid w:val="000A68DF"/>
    <w:rsid w:val="000C2231"/>
    <w:rsid w:val="000E1538"/>
    <w:rsid w:val="000E2F15"/>
    <w:rsid w:val="000E43E0"/>
    <w:rsid w:val="00104B10"/>
    <w:rsid w:val="00106A12"/>
    <w:rsid w:val="00114B31"/>
    <w:rsid w:val="00121EA6"/>
    <w:rsid w:val="001222B9"/>
    <w:rsid w:val="0012665E"/>
    <w:rsid w:val="00130775"/>
    <w:rsid w:val="0014057A"/>
    <w:rsid w:val="00142B25"/>
    <w:rsid w:val="00143B6A"/>
    <w:rsid w:val="00147959"/>
    <w:rsid w:val="00155D72"/>
    <w:rsid w:val="00157CA4"/>
    <w:rsid w:val="0017520E"/>
    <w:rsid w:val="00177FCB"/>
    <w:rsid w:val="00180021"/>
    <w:rsid w:val="001837F2"/>
    <w:rsid w:val="001864F8"/>
    <w:rsid w:val="001958F4"/>
    <w:rsid w:val="001B1027"/>
    <w:rsid w:val="001B355D"/>
    <w:rsid w:val="001B54EB"/>
    <w:rsid w:val="001B7044"/>
    <w:rsid w:val="001D1ECF"/>
    <w:rsid w:val="001F5E4E"/>
    <w:rsid w:val="001F65C1"/>
    <w:rsid w:val="0022546E"/>
    <w:rsid w:val="0023008C"/>
    <w:rsid w:val="00236003"/>
    <w:rsid w:val="00253BFE"/>
    <w:rsid w:val="00260E5A"/>
    <w:rsid w:val="00264746"/>
    <w:rsid w:val="0027143D"/>
    <w:rsid w:val="002731A6"/>
    <w:rsid w:val="00275CA6"/>
    <w:rsid w:val="00276632"/>
    <w:rsid w:val="002807E5"/>
    <w:rsid w:val="00282FD8"/>
    <w:rsid w:val="00285D38"/>
    <w:rsid w:val="002900B1"/>
    <w:rsid w:val="00294929"/>
    <w:rsid w:val="00296FFB"/>
    <w:rsid w:val="00297923"/>
    <w:rsid w:val="002A1557"/>
    <w:rsid w:val="002A2C2B"/>
    <w:rsid w:val="002A680A"/>
    <w:rsid w:val="002B19CB"/>
    <w:rsid w:val="002B382B"/>
    <w:rsid w:val="002B7932"/>
    <w:rsid w:val="002D2681"/>
    <w:rsid w:val="002D42C1"/>
    <w:rsid w:val="002D4653"/>
    <w:rsid w:val="00314401"/>
    <w:rsid w:val="00314730"/>
    <w:rsid w:val="00332379"/>
    <w:rsid w:val="00346ECB"/>
    <w:rsid w:val="003475E3"/>
    <w:rsid w:val="00356D8C"/>
    <w:rsid w:val="0036063C"/>
    <w:rsid w:val="00363D9F"/>
    <w:rsid w:val="00367FA8"/>
    <w:rsid w:val="00375928"/>
    <w:rsid w:val="00376BE3"/>
    <w:rsid w:val="00387C64"/>
    <w:rsid w:val="003A1091"/>
    <w:rsid w:val="003B379D"/>
    <w:rsid w:val="003C2131"/>
    <w:rsid w:val="003C4A0B"/>
    <w:rsid w:val="003D7A40"/>
    <w:rsid w:val="003E24AB"/>
    <w:rsid w:val="003F0C1B"/>
    <w:rsid w:val="003F33A9"/>
    <w:rsid w:val="00420877"/>
    <w:rsid w:val="004210B3"/>
    <w:rsid w:val="0042191C"/>
    <w:rsid w:val="00421BDA"/>
    <w:rsid w:val="00424DFF"/>
    <w:rsid w:val="00434482"/>
    <w:rsid w:val="00441AC2"/>
    <w:rsid w:val="00444685"/>
    <w:rsid w:val="00446971"/>
    <w:rsid w:val="0045064F"/>
    <w:rsid w:val="00450EF8"/>
    <w:rsid w:val="00454FA7"/>
    <w:rsid w:val="0046640A"/>
    <w:rsid w:val="004764E3"/>
    <w:rsid w:val="00487B4B"/>
    <w:rsid w:val="004904D0"/>
    <w:rsid w:val="0049110A"/>
    <w:rsid w:val="00491F50"/>
    <w:rsid w:val="00493237"/>
    <w:rsid w:val="00497EA6"/>
    <w:rsid w:val="004A59EC"/>
    <w:rsid w:val="004E0567"/>
    <w:rsid w:val="004E6DDD"/>
    <w:rsid w:val="004F024B"/>
    <w:rsid w:val="004F21DF"/>
    <w:rsid w:val="004F6E4D"/>
    <w:rsid w:val="00517D57"/>
    <w:rsid w:val="005240E1"/>
    <w:rsid w:val="00530C85"/>
    <w:rsid w:val="005312ED"/>
    <w:rsid w:val="00534DA3"/>
    <w:rsid w:val="005367BB"/>
    <w:rsid w:val="00540DC2"/>
    <w:rsid w:val="005473A1"/>
    <w:rsid w:val="00553AA6"/>
    <w:rsid w:val="00557B64"/>
    <w:rsid w:val="00565ADF"/>
    <w:rsid w:val="00575201"/>
    <w:rsid w:val="005756FE"/>
    <w:rsid w:val="00584A98"/>
    <w:rsid w:val="00593A63"/>
    <w:rsid w:val="00594AF9"/>
    <w:rsid w:val="005A2951"/>
    <w:rsid w:val="005C141F"/>
    <w:rsid w:val="005C2D9F"/>
    <w:rsid w:val="005C5110"/>
    <w:rsid w:val="005E01FD"/>
    <w:rsid w:val="005E08CD"/>
    <w:rsid w:val="005E1EBC"/>
    <w:rsid w:val="005E6006"/>
    <w:rsid w:val="005E761A"/>
    <w:rsid w:val="005F38B9"/>
    <w:rsid w:val="005F4FC3"/>
    <w:rsid w:val="00611566"/>
    <w:rsid w:val="00615321"/>
    <w:rsid w:val="006229D1"/>
    <w:rsid w:val="0064205F"/>
    <w:rsid w:val="00667C3B"/>
    <w:rsid w:val="00670EFE"/>
    <w:rsid w:val="006768C5"/>
    <w:rsid w:val="006A0EBB"/>
    <w:rsid w:val="006A2952"/>
    <w:rsid w:val="006B4E61"/>
    <w:rsid w:val="006C1026"/>
    <w:rsid w:val="006C7A5D"/>
    <w:rsid w:val="006D1C27"/>
    <w:rsid w:val="006F3E41"/>
    <w:rsid w:val="006F6B85"/>
    <w:rsid w:val="00703AB8"/>
    <w:rsid w:val="00704EEA"/>
    <w:rsid w:val="007050E4"/>
    <w:rsid w:val="007066EE"/>
    <w:rsid w:val="0070763E"/>
    <w:rsid w:val="00721A95"/>
    <w:rsid w:val="00722213"/>
    <w:rsid w:val="0072277D"/>
    <w:rsid w:val="00722D2D"/>
    <w:rsid w:val="0074105F"/>
    <w:rsid w:val="00743FF1"/>
    <w:rsid w:val="007527F6"/>
    <w:rsid w:val="007568EF"/>
    <w:rsid w:val="00762917"/>
    <w:rsid w:val="007647F1"/>
    <w:rsid w:val="00766130"/>
    <w:rsid w:val="007723A9"/>
    <w:rsid w:val="007724FC"/>
    <w:rsid w:val="00790249"/>
    <w:rsid w:val="007903B9"/>
    <w:rsid w:val="00791683"/>
    <w:rsid w:val="00795B91"/>
    <w:rsid w:val="00797790"/>
    <w:rsid w:val="007A0247"/>
    <w:rsid w:val="007A22B6"/>
    <w:rsid w:val="007C1090"/>
    <w:rsid w:val="007C3865"/>
    <w:rsid w:val="007C5A07"/>
    <w:rsid w:val="00803842"/>
    <w:rsid w:val="00805468"/>
    <w:rsid w:val="008157B7"/>
    <w:rsid w:val="00823D66"/>
    <w:rsid w:val="0082598B"/>
    <w:rsid w:val="0083648D"/>
    <w:rsid w:val="00836F24"/>
    <w:rsid w:val="00846334"/>
    <w:rsid w:val="00854963"/>
    <w:rsid w:val="008610F4"/>
    <w:rsid w:val="008616AA"/>
    <w:rsid w:val="00866180"/>
    <w:rsid w:val="00877D47"/>
    <w:rsid w:val="00880158"/>
    <w:rsid w:val="008B61DF"/>
    <w:rsid w:val="008C22FE"/>
    <w:rsid w:val="008E02B1"/>
    <w:rsid w:val="008F0BAD"/>
    <w:rsid w:val="008F77FE"/>
    <w:rsid w:val="00901DA9"/>
    <w:rsid w:val="009023AB"/>
    <w:rsid w:val="00923238"/>
    <w:rsid w:val="009415BA"/>
    <w:rsid w:val="009753B0"/>
    <w:rsid w:val="00983715"/>
    <w:rsid w:val="00994E68"/>
    <w:rsid w:val="00995EA2"/>
    <w:rsid w:val="0099665A"/>
    <w:rsid w:val="00997F3E"/>
    <w:rsid w:val="009A4BD3"/>
    <w:rsid w:val="009A507B"/>
    <w:rsid w:val="009A7508"/>
    <w:rsid w:val="009B4C03"/>
    <w:rsid w:val="009B7BFF"/>
    <w:rsid w:val="009C0A43"/>
    <w:rsid w:val="009C28EC"/>
    <w:rsid w:val="009D19D1"/>
    <w:rsid w:val="009D6171"/>
    <w:rsid w:val="00A02450"/>
    <w:rsid w:val="00A04EE1"/>
    <w:rsid w:val="00A05F97"/>
    <w:rsid w:val="00A0648F"/>
    <w:rsid w:val="00A20427"/>
    <w:rsid w:val="00A30CD7"/>
    <w:rsid w:val="00A33195"/>
    <w:rsid w:val="00A6185A"/>
    <w:rsid w:val="00A6692B"/>
    <w:rsid w:val="00A737BB"/>
    <w:rsid w:val="00A9625D"/>
    <w:rsid w:val="00AA797F"/>
    <w:rsid w:val="00AB7A8E"/>
    <w:rsid w:val="00AC71FB"/>
    <w:rsid w:val="00AD29F3"/>
    <w:rsid w:val="00B01F65"/>
    <w:rsid w:val="00B121B2"/>
    <w:rsid w:val="00B341B1"/>
    <w:rsid w:val="00B37ACF"/>
    <w:rsid w:val="00B37C4D"/>
    <w:rsid w:val="00B40D8D"/>
    <w:rsid w:val="00B41DA4"/>
    <w:rsid w:val="00B50739"/>
    <w:rsid w:val="00B63E8C"/>
    <w:rsid w:val="00B7734B"/>
    <w:rsid w:val="00B77740"/>
    <w:rsid w:val="00B8139E"/>
    <w:rsid w:val="00B97C22"/>
    <w:rsid w:val="00BA493E"/>
    <w:rsid w:val="00BC0B9E"/>
    <w:rsid w:val="00BC4BB1"/>
    <w:rsid w:val="00BC6525"/>
    <w:rsid w:val="00BD14AA"/>
    <w:rsid w:val="00BE3B1F"/>
    <w:rsid w:val="00BF3EC4"/>
    <w:rsid w:val="00BF50BB"/>
    <w:rsid w:val="00C0056F"/>
    <w:rsid w:val="00C05BEB"/>
    <w:rsid w:val="00C069D2"/>
    <w:rsid w:val="00C071AB"/>
    <w:rsid w:val="00C13B2E"/>
    <w:rsid w:val="00C22928"/>
    <w:rsid w:val="00C255EE"/>
    <w:rsid w:val="00C259B3"/>
    <w:rsid w:val="00C31829"/>
    <w:rsid w:val="00C36C2B"/>
    <w:rsid w:val="00C41C49"/>
    <w:rsid w:val="00C42BE5"/>
    <w:rsid w:val="00C5186C"/>
    <w:rsid w:val="00C549AA"/>
    <w:rsid w:val="00C636D4"/>
    <w:rsid w:val="00C803FB"/>
    <w:rsid w:val="00C9753C"/>
    <w:rsid w:val="00CA6E0E"/>
    <w:rsid w:val="00CB4946"/>
    <w:rsid w:val="00CD0FEB"/>
    <w:rsid w:val="00CD20EA"/>
    <w:rsid w:val="00CD7082"/>
    <w:rsid w:val="00CE2842"/>
    <w:rsid w:val="00CE382B"/>
    <w:rsid w:val="00D159CF"/>
    <w:rsid w:val="00D160C6"/>
    <w:rsid w:val="00D24C8D"/>
    <w:rsid w:val="00D2740B"/>
    <w:rsid w:val="00D33FF9"/>
    <w:rsid w:val="00D37F06"/>
    <w:rsid w:val="00D402EA"/>
    <w:rsid w:val="00D53788"/>
    <w:rsid w:val="00D56C10"/>
    <w:rsid w:val="00D657C1"/>
    <w:rsid w:val="00D662F0"/>
    <w:rsid w:val="00D6682C"/>
    <w:rsid w:val="00D7149C"/>
    <w:rsid w:val="00D72382"/>
    <w:rsid w:val="00D77692"/>
    <w:rsid w:val="00D903F4"/>
    <w:rsid w:val="00D9066C"/>
    <w:rsid w:val="00D924EC"/>
    <w:rsid w:val="00DA0898"/>
    <w:rsid w:val="00DA6A56"/>
    <w:rsid w:val="00DB60AC"/>
    <w:rsid w:val="00DB729F"/>
    <w:rsid w:val="00DD21A0"/>
    <w:rsid w:val="00DD6FD8"/>
    <w:rsid w:val="00DE0A43"/>
    <w:rsid w:val="00DE3CEE"/>
    <w:rsid w:val="00DE6634"/>
    <w:rsid w:val="00DE7B6F"/>
    <w:rsid w:val="00DF4079"/>
    <w:rsid w:val="00E21C25"/>
    <w:rsid w:val="00E314F3"/>
    <w:rsid w:val="00E47429"/>
    <w:rsid w:val="00E5556E"/>
    <w:rsid w:val="00E57D7C"/>
    <w:rsid w:val="00E61017"/>
    <w:rsid w:val="00E653AC"/>
    <w:rsid w:val="00E67621"/>
    <w:rsid w:val="00E71AD0"/>
    <w:rsid w:val="00E82FDA"/>
    <w:rsid w:val="00E92979"/>
    <w:rsid w:val="00E9511E"/>
    <w:rsid w:val="00E95AB9"/>
    <w:rsid w:val="00EA50B0"/>
    <w:rsid w:val="00EC1438"/>
    <w:rsid w:val="00EC1C4C"/>
    <w:rsid w:val="00EC3700"/>
    <w:rsid w:val="00EE214B"/>
    <w:rsid w:val="00EE2F84"/>
    <w:rsid w:val="00EE3725"/>
    <w:rsid w:val="00EF392D"/>
    <w:rsid w:val="00F00093"/>
    <w:rsid w:val="00F03BF0"/>
    <w:rsid w:val="00F10C5E"/>
    <w:rsid w:val="00F25523"/>
    <w:rsid w:val="00F353BB"/>
    <w:rsid w:val="00F6312E"/>
    <w:rsid w:val="00F73701"/>
    <w:rsid w:val="00F802AD"/>
    <w:rsid w:val="00F91BB5"/>
    <w:rsid w:val="00F94B3D"/>
    <w:rsid w:val="00F95AAF"/>
    <w:rsid w:val="00FB2B55"/>
    <w:rsid w:val="00FD1315"/>
    <w:rsid w:val="00FD53A0"/>
    <w:rsid w:val="00FF29EC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C4106-8527-944A-B396-7B270949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6CA800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A04EE1"/>
    <w:rPr>
      <w:color w:val="36C0C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ustgiving.com/crowdfunding/joan-sinclair?utm_term=JWrYBark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A5E42EEB-36E7-E148-B695-071A71CBE16E%7dtf16392138.dotx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Props1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98267d4-2a5a-4c72-99d3-cf7236a95ce8"/>
  </ds:schemaRefs>
</ds:datastoreItem>
</file>

<file path=customXml/itemProps2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www.w3.org/2000/xmlns/"/>
    <ds:schemaRef ds:uri="498267d4-2a5a-4c72-99d3-cf7236a95c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%7bA5E42EEB-36E7-E148-B695-071A71CBE16E%7dtf16392138.dotx</Template>
  <TotalTime>1</TotalTime>
  <Pages>3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Flying Angels</dc:creator>
  <cp:keywords/>
  <dc:description/>
  <cp:lastModifiedBy>Flying Angels</cp:lastModifiedBy>
  <cp:revision>2</cp:revision>
  <cp:lastPrinted>2014-12-16T20:29:00Z</cp:lastPrinted>
  <dcterms:created xsi:type="dcterms:W3CDTF">2020-03-03T09:14:00Z</dcterms:created>
  <dcterms:modified xsi:type="dcterms:W3CDTF">2020-03-03T09:14:00Z</dcterms:modified>
</cp:coreProperties>
</file>